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E242A5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E242A5">
        <w:rPr>
          <w:lang w:val="sk-SK"/>
        </w:rPr>
        <w:sym w:font="Symbol" w:char="F0B7"/>
      </w:r>
    </w:p>
    <w:p w:rsidR="0087540A" w:rsidRPr="00E242A5" w:rsidRDefault="0087540A" w:rsidP="0087540A">
      <w:pPr>
        <w:ind w:left="5670"/>
        <w:rPr>
          <w:b/>
          <w:bCs/>
          <w:lang w:val="sk-SK"/>
        </w:rPr>
      </w:pPr>
      <w:r w:rsidRPr="00E242A5">
        <w:rPr>
          <w:b/>
          <w:bCs/>
          <w:lang w:val="sk-SK"/>
        </w:rPr>
        <w:t>Stredná odborná škola</w:t>
      </w:r>
    </w:p>
    <w:p w:rsidR="0087540A" w:rsidRPr="00E242A5" w:rsidRDefault="0087540A" w:rsidP="0087540A">
      <w:pPr>
        <w:ind w:left="5670"/>
        <w:rPr>
          <w:b/>
          <w:bCs/>
          <w:lang w:val="sk-SK"/>
        </w:rPr>
      </w:pPr>
      <w:r w:rsidRPr="00E242A5">
        <w:rPr>
          <w:b/>
          <w:bCs/>
          <w:lang w:val="sk-SK"/>
        </w:rPr>
        <w:t>Ostrovského 1</w:t>
      </w:r>
    </w:p>
    <w:p w:rsidR="0087540A" w:rsidRPr="00E242A5" w:rsidRDefault="0087540A" w:rsidP="0087540A">
      <w:pPr>
        <w:ind w:left="5670"/>
        <w:rPr>
          <w:b/>
          <w:bCs/>
          <w:lang w:val="sk-SK"/>
        </w:rPr>
      </w:pPr>
      <w:r w:rsidRPr="00E242A5">
        <w:rPr>
          <w:b/>
          <w:bCs/>
          <w:lang w:val="sk-SK"/>
        </w:rPr>
        <w:t>Košice</w:t>
      </w:r>
    </w:p>
    <w:p w:rsidR="00E2737D" w:rsidRPr="00E242A5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E242A5">
        <w:rPr>
          <w:lang w:val="sk-SK"/>
        </w:rPr>
        <w:sym w:font="Symbol" w:char="F0B7"/>
      </w:r>
    </w:p>
    <w:p w:rsidR="00E2737D" w:rsidRPr="00E242A5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E242A5">
        <w:rPr>
          <w:b w:val="0"/>
          <w:sz w:val="22"/>
        </w:rPr>
        <w:t>Váš list číslo/zo dňa</w:t>
      </w:r>
      <w:r w:rsidRPr="00E242A5">
        <w:rPr>
          <w:b w:val="0"/>
          <w:sz w:val="22"/>
        </w:rPr>
        <w:tab/>
        <w:t>Naše číslo</w:t>
      </w:r>
      <w:r w:rsidRPr="00E242A5">
        <w:rPr>
          <w:b w:val="0"/>
          <w:sz w:val="22"/>
        </w:rPr>
        <w:tab/>
        <w:t>Vybavuje/linka</w:t>
      </w:r>
      <w:r w:rsidRPr="00E242A5">
        <w:rPr>
          <w:b w:val="0"/>
          <w:sz w:val="22"/>
        </w:rPr>
        <w:tab/>
        <w:t>Košice</w:t>
      </w:r>
      <w:r w:rsidRPr="00E242A5">
        <w:rPr>
          <w:b w:val="0"/>
          <w:sz w:val="22"/>
        </w:rPr>
        <w:tab/>
      </w:r>
      <w:r w:rsidRPr="00E242A5">
        <w:rPr>
          <w:b w:val="0"/>
          <w:sz w:val="22"/>
        </w:rPr>
        <w:tab/>
      </w:r>
      <w:r w:rsidRPr="00E242A5">
        <w:rPr>
          <w:b w:val="0"/>
          <w:sz w:val="22"/>
        </w:rPr>
        <w:tab/>
      </w:r>
      <w:r w:rsidR="00E3464C" w:rsidRPr="00E242A5">
        <w:rPr>
          <w:b w:val="0"/>
          <w:sz w:val="20"/>
          <w:szCs w:val="20"/>
        </w:rPr>
        <w:t xml:space="preserve">Mgr. Nagyová </w:t>
      </w:r>
      <w:proofErr w:type="spellStart"/>
      <w:r w:rsidR="00E3464C" w:rsidRPr="00E242A5">
        <w:rPr>
          <w:b w:val="0"/>
          <w:sz w:val="20"/>
          <w:szCs w:val="20"/>
        </w:rPr>
        <w:t>Fulop</w:t>
      </w:r>
      <w:proofErr w:type="spellEnd"/>
      <w:r w:rsidR="00E3464C" w:rsidRPr="00E242A5">
        <w:rPr>
          <w:b w:val="0"/>
          <w:sz w:val="20"/>
          <w:szCs w:val="20"/>
        </w:rPr>
        <w:t>/34</w:t>
      </w:r>
      <w:r w:rsidRPr="00E242A5">
        <w:rPr>
          <w:b w:val="0"/>
          <w:sz w:val="24"/>
        </w:rPr>
        <w:tab/>
      </w:r>
      <w:r w:rsidR="00E242A5" w:rsidRPr="00E242A5">
        <w:rPr>
          <w:b w:val="0"/>
          <w:sz w:val="24"/>
        </w:rPr>
        <w:t>25</w:t>
      </w:r>
      <w:r w:rsidR="0087540A" w:rsidRPr="00E242A5">
        <w:rPr>
          <w:b w:val="0"/>
          <w:sz w:val="24"/>
        </w:rPr>
        <w:t xml:space="preserve">. </w:t>
      </w:r>
      <w:r w:rsidR="00E242A5" w:rsidRPr="00E242A5">
        <w:rPr>
          <w:b w:val="0"/>
          <w:sz w:val="24"/>
        </w:rPr>
        <w:t>február 2020</w:t>
      </w: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E242A5">
        <w:rPr>
          <w:b w:val="0"/>
          <w:sz w:val="24"/>
        </w:rPr>
        <w:t>Vec</w:t>
      </w:r>
    </w:p>
    <w:p w:rsidR="00E2737D" w:rsidRPr="00E242A5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E242A5">
        <w:rPr>
          <w:bCs w:val="0"/>
          <w:sz w:val="24"/>
          <w:u w:val="single"/>
        </w:rPr>
        <w:t>Objednávka</w:t>
      </w:r>
      <w:r w:rsidR="00CA2DE7" w:rsidRPr="00E242A5">
        <w:rPr>
          <w:bCs w:val="0"/>
          <w:sz w:val="24"/>
          <w:u w:val="single"/>
        </w:rPr>
        <w:t xml:space="preserve"> č. </w:t>
      </w:r>
      <w:r w:rsidR="003E41C1" w:rsidRPr="00E242A5">
        <w:rPr>
          <w:bCs w:val="0"/>
          <w:sz w:val="24"/>
          <w:u w:val="single"/>
        </w:rPr>
        <w:t>O/</w:t>
      </w:r>
      <w:r w:rsidR="00155EEA" w:rsidRPr="00E242A5">
        <w:rPr>
          <w:bCs w:val="0"/>
          <w:sz w:val="24"/>
          <w:u w:val="single"/>
        </w:rPr>
        <w:t>3</w:t>
      </w:r>
      <w:r w:rsidR="00CA2DE7" w:rsidRPr="00E242A5">
        <w:rPr>
          <w:bCs w:val="0"/>
          <w:sz w:val="24"/>
          <w:u w:val="single"/>
        </w:rPr>
        <w:t>/20</w:t>
      </w:r>
      <w:r w:rsidR="00E242A5" w:rsidRPr="00E242A5">
        <w:rPr>
          <w:bCs w:val="0"/>
          <w:sz w:val="24"/>
          <w:u w:val="single"/>
        </w:rPr>
        <w:t>20</w:t>
      </w:r>
      <w:r w:rsidR="00CA2DE7" w:rsidRPr="00E242A5">
        <w:rPr>
          <w:bCs w:val="0"/>
          <w:sz w:val="24"/>
          <w:u w:val="single"/>
        </w:rPr>
        <w:t>/</w:t>
      </w:r>
      <w:proofErr w:type="spellStart"/>
      <w:r w:rsidR="00CA2DE7" w:rsidRPr="00E242A5">
        <w:rPr>
          <w:bCs w:val="0"/>
          <w:sz w:val="24"/>
          <w:u w:val="single"/>
        </w:rPr>
        <w:t>Pe</w:t>
      </w:r>
      <w:proofErr w:type="spellEnd"/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E2737D" w:rsidRPr="00E242A5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 w:rsidRPr="00E242A5">
        <w:rPr>
          <w:b w:val="0"/>
          <w:bCs w:val="0"/>
          <w:sz w:val="24"/>
        </w:rPr>
        <w:t>Objednávame u Vás kurzy pre žiakov:</w:t>
      </w:r>
    </w:p>
    <w:p w:rsidR="00E2737D" w:rsidRPr="00E242A5" w:rsidRDefault="00E2737D" w:rsidP="00E2737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 xml:space="preserve">18.5. – 22.5.2020 </w:t>
      </w:r>
    </w:p>
    <w:p w:rsidR="00165D27" w:rsidRPr="00E242A5" w:rsidRDefault="00165D27" w:rsidP="00165D27">
      <w:pPr>
        <w:rPr>
          <w:bCs/>
          <w:lang w:val="sk-SK"/>
        </w:rPr>
      </w:pPr>
      <w:r w:rsidRPr="00E242A5">
        <w:rPr>
          <w:bCs/>
          <w:lang w:val="sk-SK"/>
        </w:rPr>
        <w:t>Rozsah: 30 hodín, 6 hodín denne, 8.00 – 13.10 hod.</w:t>
      </w:r>
    </w:p>
    <w:p w:rsidR="00165D27" w:rsidRPr="00E242A5" w:rsidRDefault="00165D27" w:rsidP="00165D27">
      <w:pPr>
        <w:rPr>
          <w:bCs/>
          <w:lang w:val="sk-SK"/>
        </w:rPr>
      </w:pPr>
      <w:r w:rsidRPr="00E242A5">
        <w:rPr>
          <w:bCs/>
          <w:lang w:val="sk-SK"/>
        </w:rPr>
        <w:t xml:space="preserve">Kurz: Adobe Photoshop + Adobe </w:t>
      </w:r>
      <w:proofErr w:type="spellStart"/>
      <w:r w:rsidRPr="00E242A5">
        <w:rPr>
          <w:bCs/>
          <w:lang w:val="sk-SK"/>
        </w:rPr>
        <w:t>Illustrator</w:t>
      </w:r>
      <w:proofErr w:type="spellEnd"/>
    </w:p>
    <w:p w:rsidR="00165D27" w:rsidRDefault="00165D27" w:rsidP="00165D27">
      <w:pPr>
        <w:rPr>
          <w:bCs/>
          <w:lang w:val="sk-SK"/>
        </w:rPr>
      </w:pPr>
      <w:r w:rsidRPr="00E242A5">
        <w:rPr>
          <w:bCs/>
          <w:lang w:val="sk-SK"/>
        </w:rPr>
        <w:t>Žiaci: 2. ročník (11 žiakov)</w:t>
      </w:r>
    </w:p>
    <w:p w:rsidR="00E242A5" w:rsidRPr="00E242A5" w:rsidRDefault="00E242A5" w:rsidP="00E242A5">
      <w:pPr>
        <w:rPr>
          <w:bCs/>
          <w:lang w:val="sk-SK"/>
        </w:rPr>
      </w:pPr>
    </w:p>
    <w:p w:rsidR="00E242A5" w:rsidRPr="00E242A5" w:rsidRDefault="00E242A5" w:rsidP="00E242A5">
      <w:pPr>
        <w:rPr>
          <w:bCs/>
          <w:lang w:val="sk-SK"/>
        </w:rPr>
      </w:pP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 xml:space="preserve">18.5. – 22.5.2020 </w:t>
      </w: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>Rozsah: 30 hodín, 6 hodín denne, 8.00 – 13.10 hod.</w:t>
      </w: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 xml:space="preserve">Kurz: Tvorba </w:t>
      </w:r>
      <w:proofErr w:type="spellStart"/>
      <w:r w:rsidRPr="00E242A5">
        <w:rPr>
          <w:bCs/>
          <w:lang w:val="sk-SK"/>
        </w:rPr>
        <w:t>www</w:t>
      </w:r>
      <w:proofErr w:type="spellEnd"/>
      <w:r w:rsidRPr="00E242A5">
        <w:rPr>
          <w:bCs/>
          <w:lang w:val="sk-SK"/>
        </w:rPr>
        <w:t xml:space="preserve"> stránok I. - zameranie na statické webové stránky</w:t>
      </w: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>Žiaci: 3. ročník (16 žiakov)</w:t>
      </w:r>
    </w:p>
    <w:p w:rsidR="00E242A5" w:rsidRPr="00E242A5" w:rsidRDefault="00E242A5" w:rsidP="00E242A5">
      <w:pPr>
        <w:rPr>
          <w:bCs/>
          <w:lang w:val="sk-SK"/>
        </w:rPr>
      </w:pP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 xml:space="preserve">25.5. – 29.5. 2020 </w:t>
      </w: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>Rozsah: 30 hodín, 6 hodín denne, 8.00 – 13.10 hod.</w:t>
      </w: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 xml:space="preserve">Kurz: Tvorba </w:t>
      </w:r>
      <w:proofErr w:type="spellStart"/>
      <w:r w:rsidRPr="00E242A5">
        <w:rPr>
          <w:bCs/>
          <w:lang w:val="sk-SK"/>
        </w:rPr>
        <w:t>www</w:t>
      </w:r>
      <w:proofErr w:type="spellEnd"/>
      <w:r w:rsidRPr="00E242A5">
        <w:rPr>
          <w:bCs/>
          <w:lang w:val="sk-SK"/>
        </w:rPr>
        <w:t xml:space="preserve"> stránok II. - zameranie na dynamické webové stránky</w:t>
      </w: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>Žiaci: 3. ročník (16 žiakov)</w:t>
      </w:r>
    </w:p>
    <w:p w:rsidR="00E242A5" w:rsidRPr="00E242A5" w:rsidRDefault="00E242A5" w:rsidP="00E242A5">
      <w:pPr>
        <w:rPr>
          <w:bCs/>
          <w:lang w:val="sk-SK"/>
        </w:rPr>
      </w:pPr>
    </w:p>
    <w:p w:rsidR="00E242A5" w:rsidRPr="00E242A5" w:rsidRDefault="00E242A5" w:rsidP="00E242A5">
      <w:pPr>
        <w:rPr>
          <w:bCs/>
          <w:lang w:val="sk-SK"/>
        </w:rPr>
      </w:pPr>
      <w:r w:rsidRPr="00E242A5">
        <w:rPr>
          <w:bCs/>
          <w:lang w:val="sk-SK"/>
        </w:rPr>
        <w:t xml:space="preserve">25.5. – 29.5. 2020 </w:t>
      </w:r>
    </w:p>
    <w:p w:rsidR="00165D27" w:rsidRPr="00E242A5" w:rsidRDefault="00165D27" w:rsidP="00165D27">
      <w:pPr>
        <w:rPr>
          <w:bCs/>
          <w:lang w:val="sk-SK"/>
        </w:rPr>
      </w:pPr>
      <w:r w:rsidRPr="00E242A5">
        <w:rPr>
          <w:bCs/>
          <w:lang w:val="sk-SK"/>
        </w:rPr>
        <w:t>Rozsah: 25 hodín, 5 hodín denne, 8.00 – 12.20 hod.</w:t>
      </w:r>
    </w:p>
    <w:p w:rsidR="00165D27" w:rsidRPr="00E242A5" w:rsidRDefault="00165D27" w:rsidP="00165D27">
      <w:pPr>
        <w:rPr>
          <w:bCs/>
          <w:lang w:val="sk-SK"/>
        </w:rPr>
      </w:pPr>
      <w:r w:rsidRPr="00E242A5">
        <w:rPr>
          <w:bCs/>
          <w:lang w:val="sk-SK"/>
        </w:rPr>
        <w:t>Kurz: Linux pre začiatočníkov</w:t>
      </w:r>
    </w:p>
    <w:p w:rsidR="00E242A5" w:rsidRPr="00E242A5" w:rsidRDefault="00165D27" w:rsidP="00165D27">
      <w:pPr>
        <w:rPr>
          <w:bCs/>
          <w:lang w:val="sk-SK"/>
        </w:rPr>
      </w:pPr>
      <w:r w:rsidRPr="00E242A5">
        <w:rPr>
          <w:bCs/>
          <w:lang w:val="sk-SK"/>
        </w:rPr>
        <w:t>Žiaci: 2. ročník (11 žiakov)</w:t>
      </w:r>
      <w:bookmarkStart w:id="0" w:name="_GoBack"/>
      <w:bookmarkEnd w:id="0"/>
    </w:p>
    <w:p w:rsidR="00E3464C" w:rsidRPr="00E242A5" w:rsidRDefault="00E3464C" w:rsidP="00E3464C">
      <w:pPr>
        <w:rPr>
          <w:bCs/>
          <w:lang w:val="sk-SK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155EEA" w:rsidRPr="00E242A5" w:rsidRDefault="00155EE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155EEA" w:rsidRPr="00E242A5" w:rsidRDefault="00155EE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E242A5">
        <w:rPr>
          <w:b w:val="0"/>
          <w:sz w:val="24"/>
        </w:rPr>
        <w:t xml:space="preserve">Ing. Eva </w:t>
      </w:r>
      <w:proofErr w:type="spellStart"/>
      <w:r w:rsidRPr="00E242A5">
        <w:rPr>
          <w:b w:val="0"/>
          <w:sz w:val="24"/>
        </w:rPr>
        <w:t>Matejová</w:t>
      </w:r>
      <w:proofErr w:type="spellEnd"/>
    </w:p>
    <w:p w:rsidR="00A32A53" w:rsidRPr="00E242A5" w:rsidRDefault="00E2737D" w:rsidP="0087540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  <w:r w:rsidRPr="00E242A5">
        <w:rPr>
          <w:b w:val="0"/>
          <w:sz w:val="24"/>
        </w:rPr>
        <w:t>riaditeľ školy</w:t>
      </w:r>
    </w:p>
    <w:p w:rsidR="00E242A5" w:rsidRPr="00E242A5" w:rsidRDefault="00E242A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</w:p>
    <w:sectPr w:rsidR="00E242A5" w:rsidRPr="00E242A5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6E" w:rsidRDefault="00E5686E" w:rsidP="00D9198A">
      <w:r>
        <w:separator/>
      </w:r>
    </w:p>
  </w:endnote>
  <w:endnote w:type="continuationSeparator" w:id="0">
    <w:p w:rsidR="00E5686E" w:rsidRDefault="00E5686E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6E" w:rsidRDefault="00E5686E" w:rsidP="00D9198A">
      <w:r>
        <w:separator/>
      </w:r>
    </w:p>
  </w:footnote>
  <w:footnote w:type="continuationSeparator" w:id="0">
    <w:p w:rsidR="00E5686E" w:rsidRDefault="00E5686E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599"/>
    <w:multiLevelType w:val="hybridMultilevel"/>
    <w:tmpl w:val="BD026E5E"/>
    <w:lvl w:ilvl="0" w:tplc="2F5EA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A"/>
    <w:rsid w:val="000D32DB"/>
    <w:rsid w:val="000F7F9C"/>
    <w:rsid w:val="001125BE"/>
    <w:rsid w:val="00155EEA"/>
    <w:rsid w:val="00165D27"/>
    <w:rsid w:val="00170FBC"/>
    <w:rsid w:val="001977CB"/>
    <w:rsid w:val="001B48E5"/>
    <w:rsid w:val="00357887"/>
    <w:rsid w:val="00357BC6"/>
    <w:rsid w:val="003626B6"/>
    <w:rsid w:val="003B10E9"/>
    <w:rsid w:val="003E41C1"/>
    <w:rsid w:val="00421CAC"/>
    <w:rsid w:val="00426867"/>
    <w:rsid w:val="00481A43"/>
    <w:rsid w:val="00553B46"/>
    <w:rsid w:val="00563F69"/>
    <w:rsid w:val="005C5240"/>
    <w:rsid w:val="0075001F"/>
    <w:rsid w:val="007F0D1D"/>
    <w:rsid w:val="008219C2"/>
    <w:rsid w:val="008509D2"/>
    <w:rsid w:val="0087540A"/>
    <w:rsid w:val="008D79A1"/>
    <w:rsid w:val="008F6BB9"/>
    <w:rsid w:val="009A4DE3"/>
    <w:rsid w:val="009A5E7D"/>
    <w:rsid w:val="009E37AD"/>
    <w:rsid w:val="009F7E0F"/>
    <w:rsid w:val="00A32A53"/>
    <w:rsid w:val="00A405DB"/>
    <w:rsid w:val="00CA2DE7"/>
    <w:rsid w:val="00CF5D6E"/>
    <w:rsid w:val="00D54A41"/>
    <w:rsid w:val="00D9198A"/>
    <w:rsid w:val="00DE2EE2"/>
    <w:rsid w:val="00E05914"/>
    <w:rsid w:val="00E242A5"/>
    <w:rsid w:val="00E2737D"/>
    <w:rsid w:val="00E3464C"/>
    <w:rsid w:val="00E53A49"/>
    <w:rsid w:val="00E5686E"/>
    <w:rsid w:val="00E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77845-0BA5-4B6F-9BA3-C31BCE9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6F14-7060-4016-A809-C60FF03D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7</cp:revision>
  <cp:lastPrinted>2014-08-20T07:24:00Z</cp:lastPrinted>
  <dcterms:created xsi:type="dcterms:W3CDTF">2017-05-19T05:44:00Z</dcterms:created>
  <dcterms:modified xsi:type="dcterms:W3CDTF">2020-02-26T12:38:00Z</dcterms:modified>
</cp:coreProperties>
</file>