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5C60FE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Penzión Erika – </w:t>
      </w:r>
      <w:proofErr w:type="spellStart"/>
      <w:r>
        <w:rPr>
          <w:b/>
          <w:lang w:val="sk-SK"/>
        </w:rPr>
        <w:t>Góčová</w:t>
      </w:r>
      <w:proofErr w:type="spellEnd"/>
      <w:r>
        <w:rPr>
          <w:b/>
          <w:lang w:val="sk-SK"/>
        </w:rPr>
        <w:t xml:space="preserve"> Erika</w:t>
      </w:r>
    </w:p>
    <w:p w:rsidR="009C4DB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č. 108</w:t>
      </w:r>
    </w:p>
    <w:p w:rsidR="009C4DB2" w:rsidRPr="004E7C32" w:rsidRDefault="009C4DB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049 73 Dedinky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9C4DB2">
        <w:rPr>
          <w:b w:val="0"/>
          <w:sz w:val="24"/>
        </w:rPr>
        <w:t>10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201</w:t>
      </w:r>
      <w:r w:rsidR="009C4DB2">
        <w:rPr>
          <w:b w:val="0"/>
          <w:sz w:val="24"/>
        </w:rPr>
        <w:t>8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0D1686">
        <w:rPr>
          <w:bCs w:val="0"/>
          <w:sz w:val="24"/>
          <w:u w:val="single"/>
        </w:rPr>
        <w:t>1</w:t>
      </w:r>
      <w:r w:rsidR="009C4DB2">
        <w:rPr>
          <w:bCs w:val="0"/>
          <w:sz w:val="24"/>
          <w:u w:val="single"/>
        </w:rPr>
        <w:t>/2018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základe ponuky zo dňa 31.08.2017 o</w:t>
      </w:r>
      <w:r w:rsidR="005C60FE">
        <w:rPr>
          <w:b w:val="0"/>
          <w:bCs w:val="0"/>
          <w:sz w:val="24"/>
        </w:rPr>
        <w:t>bjednávame u</w:t>
      </w:r>
      <w:r>
        <w:rPr>
          <w:b w:val="0"/>
          <w:bCs w:val="0"/>
          <w:sz w:val="24"/>
        </w:rPr>
        <w:t> Vás „LVK 2018 Dedinky“ v term</w:t>
      </w:r>
      <w:r w:rsidR="00A03B03">
        <w:rPr>
          <w:b w:val="0"/>
          <w:bCs w:val="0"/>
          <w:sz w:val="24"/>
        </w:rPr>
        <w:t>íne od 22.01.2018 do 26.01.2018: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Ubytovanie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Stravovanie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Skipas</w:t>
      </w:r>
      <w:proofErr w:type="spellEnd"/>
      <w:r>
        <w:rPr>
          <w:b w:val="0"/>
          <w:bCs w:val="0"/>
          <w:sz w:val="24"/>
        </w:rPr>
        <w:t xml:space="preserve"> + večerné lyžovanie – 40 žiakov</w:t>
      </w:r>
    </w:p>
    <w:p w:rsidR="00A03B03" w:rsidRDefault="00A03B03" w:rsidP="00A03B03">
      <w:pPr>
        <w:pStyle w:val="Zkladntext"/>
        <w:numPr>
          <w:ilvl w:val="0"/>
          <w:numId w:val="6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9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Lyžiarska výstroj komplet na celý pobyt – 2</w:t>
      </w:r>
      <w:r w:rsidR="00153E3F">
        <w:rPr>
          <w:b w:val="0"/>
          <w:bCs w:val="0"/>
          <w:sz w:val="24"/>
        </w:rPr>
        <w:t>7</w:t>
      </w:r>
      <w:bookmarkStart w:id="0" w:name="_GoBack"/>
      <w:bookmarkEnd w:id="0"/>
      <w:r>
        <w:rPr>
          <w:b w:val="0"/>
          <w:bCs w:val="0"/>
          <w:sz w:val="24"/>
        </w:rPr>
        <w:t xml:space="preserve"> žiakov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B3" w:rsidRDefault="00543DB3" w:rsidP="00D9198A">
      <w:r>
        <w:separator/>
      </w:r>
    </w:p>
  </w:endnote>
  <w:endnote w:type="continuationSeparator" w:id="0">
    <w:p w:rsidR="00543DB3" w:rsidRDefault="00543DB3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B3" w:rsidRDefault="00543DB3" w:rsidP="00D9198A">
      <w:r>
        <w:separator/>
      </w:r>
    </w:p>
  </w:footnote>
  <w:footnote w:type="continuationSeparator" w:id="0">
    <w:p w:rsidR="00543DB3" w:rsidRDefault="00543DB3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01E4"/>
    <w:multiLevelType w:val="hybridMultilevel"/>
    <w:tmpl w:val="692E83AA"/>
    <w:lvl w:ilvl="0" w:tplc="EE98B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53E3F"/>
    <w:rsid w:val="00170FBC"/>
    <w:rsid w:val="001977CB"/>
    <w:rsid w:val="001C6724"/>
    <w:rsid w:val="001F4355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E7C32"/>
    <w:rsid w:val="00543DB3"/>
    <w:rsid w:val="00553B46"/>
    <w:rsid w:val="005C5240"/>
    <w:rsid w:val="005C60FE"/>
    <w:rsid w:val="0067221D"/>
    <w:rsid w:val="00695445"/>
    <w:rsid w:val="00722628"/>
    <w:rsid w:val="0075001F"/>
    <w:rsid w:val="00780C79"/>
    <w:rsid w:val="007818ED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707CE"/>
    <w:rsid w:val="009A4DE3"/>
    <w:rsid w:val="009A5E7D"/>
    <w:rsid w:val="009C4DB2"/>
    <w:rsid w:val="009E37AD"/>
    <w:rsid w:val="00A03B03"/>
    <w:rsid w:val="00A32A53"/>
    <w:rsid w:val="00A405DB"/>
    <w:rsid w:val="00AA54F4"/>
    <w:rsid w:val="00BA3F97"/>
    <w:rsid w:val="00BC4902"/>
    <w:rsid w:val="00C51BBB"/>
    <w:rsid w:val="00C82C8A"/>
    <w:rsid w:val="00D25AAA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7585-27CE-4F57-A110-79A88D3D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2014-08-20T07:24:00Z</cp:lastPrinted>
  <dcterms:created xsi:type="dcterms:W3CDTF">2018-01-10T07:30:00Z</dcterms:created>
  <dcterms:modified xsi:type="dcterms:W3CDTF">2018-01-22T06:59:00Z</dcterms:modified>
</cp:coreProperties>
</file>