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8A" w:rsidRPr="00B2183D" w:rsidRDefault="00D9198A" w:rsidP="001273C5">
      <w:pPr>
        <w:pStyle w:val="Oznaitext"/>
        <w:numPr>
          <w:ilvl w:val="0"/>
          <w:numId w:val="2"/>
        </w:numPr>
        <w:tabs>
          <w:tab w:val="clear" w:pos="9360"/>
          <w:tab w:val="left" w:pos="9214"/>
        </w:tabs>
        <w:ind w:left="8364" w:right="-142" w:hanging="2964"/>
        <w:rPr>
          <w:lang w:val="sk-SK"/>
        </w:rPr>
      </w:pPr>
      <w:r w:rsidRPr="00B2183D">
        <w:rPr>
          <w:lang w:val="sk-SK"/>
        </w:rPr>
        <w:sym w:font="Symbol" w:char="F0B7"/>
      </w:r>
    </w:p>
    <w:p w:rsidR="0002303C" w:rsidRPr="0002303C" w:rsidRDefault="0002303C" w:rsidP="001273C5">
      <w:pPr>
        <w:tabs>
          <w:tab w:val="left" w:pos="5760"/>
          <w:tab w:val="left" w:pos="9214"/>
        </w:tabs>
        <w:ind w:left="8364" w:right="57" w:hanging="2552"/>
        <w:rPr>
          <w:b/>
          <w:lang w:val="sk-SK"/>
        </w:rPr>
      </w:pPr>
      <w:r w:rsidRPr="0002303C">
        <w:rPr>
          <w:b/>
          <w:lang w:val="sk-SK"/>
        </w:rPr>
        <w:t xml:space="preserve">Tesco </w:t>
      </w:r>
      <w:proofErr w:type="spellStart"/>
      <w:r w:rsidRPr="0002303C">
        <w:rPr>
          <w:b/>
          <w:lang w:val="sk-SK"/>
        </w:rPr>
        <w:t>Stores</w:t>
      </w:r>
      <w:proofErr w:type="spellEnd"/>
      <w:r w:rsidRPr="0002303C">
        <w:rPr>
          <w:b/>
          <w:lang w:val="sk-SK"/>
        </w:rPr>
        <w:t xml:space="preserve"> SR, a.s.</w:t>
      </w:r>
    </w:p>
    <w:p w:rsidR="0002303C" w:rsidRDefault="0002303C" w:rsidP="001273C5">
      <w:pPr>
        <w:tabs>
          <w:tab w:val="left" w:pos="5760"/>
          <w:tab w:val="left" w:pos="9214"/>
        </w:tabs>
        <w:ind w:left="8364" w:right="57" w:hanging="2552"/>
        <w:rPr>
          <w:b/>
          <w:lang w:val="sk-SK"/>
        </w:rPr>
      </w:pPr>
      <w:r w:rsidRPr="0002303C">
        <w:rPr>
          <w:b/>
          <w:lang w:val="sk-SK"/>
        </w:rPr>
        <w:t>Cesta na Senec 2</w:t>
      </w:r>
    </w:p>
    <w:p w:rsidR="00D9198A" w:rsidRPr="0002303C" w:rsidRDefault="0002303C" w:rsidP="001273C5">
      <w:pPr>
        <w:tabs>
          <w:tab w:val="left" w:pos="5760"/>
          <w:tab w:val="left" w:pos="9214"/>
        </w:tabs>
        <w:ind w:left="8364" w:right="57" w:hanging="2552"/>
        <w:rPr>
          <w:b/>
          <w:lang w:val="sk-SK"/>
        </w:rPr>
      </w:pPr>
      <w:r w:rsidRPr="0002303C">
        <w:rPr>
          <w:b/>
          <w:lang w:val="sk-SK"/>
        </w:rPr>
        <w:t>821 04 Bratislava</w:t>
      </w:r>
    </w:p>
    <w:p w:rsidR="00D9198A" w:rsidRPr="001273C5" w:rsidRDefault="00D9198A" w:rsidP="001273C5">
      <w:pPr>
        <w:pStyle w:val="Odsekzoznamu"/>
        <w:numPr>
          <w:ilvl w:val="0"/>
          <w:numId w:val="2"/>
        </w:numPr>
        <w:tabs>
          <w:tab w:val="left" w:pos="9214"/>
        </w:tabs>
        <w:spacing w:line="432" w:lineRule="auto"/>
        <w:ind w:left="8364" w:right="306" w:hanging="2964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D9198A" w:rsidRPr="00B2183D" w:rsidRDefault="00D9198A" w:rsidP="00D9198A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D9198A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</w:t>
      </w:r>
      <w:r>
        <w:rPr>
          <w:b w:val="0"/>
          <w:sz w:val="22"/>
        </w:rPr>
        <w:t>aše číslo</w:t>
      </w:r>
      <w:r>
        <w:rPr>
          <w:b w:val="0"/>
          <w:sz w:val="22"/>
        </w:rPr>
        <w:tab/>
        <w:t>Vybavuje/linka</w:t>
      </w:r>
      <w:r>
        <w:rPr>
          <w:b w:val="0"/>
          <w:sz w:val="22"/>
        </w:rPr>
        <w:tab/>
        <w:t>Košice</w:t>
      </w:r>
    </w:p>
    <w:p w:rsidR="00D9198A" w:rsidRPr="00B2183D" w:rsidRDefault="00D9198A" w:rsidP="00D9198A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40" w:lineRule="auto"/>
        <w:rPr>
          <w:b w:val="0"/>
          <w:sz w:val="24"/>
        </w:rPr>
      </w:pPr>
      <w:r w:rsidRPr="00B2183D">
        <w:rPr>
          <w:b w:val="0"/>
          <w:sz w:val="22"/>
        </w:rPr>
        <w:tab/>
      </w:r>
      <w:r>
        <w:rPr>
          <w:b w:val="0"/>
          <w:sz w:val="22"/>
        </w:rPr>
        <w:tab/>
      </w:r>
      <w:proofErr w:type="spellStart"/>
      <w:r w:rsidR="006370F4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</w:t>
      </w:r>
      <w:r w:rsidR="006370F4">
        <w:rPr>
          <w:b w:val="0"/>
          <w:sz w:val="24"/>
        </w:rPr>
        <w:t>1</w:t>
      </w:r>
      <w:r>
        <w:rPr>
          <w:b w:val="0"/>
          <w:sz w:val="24"/>
        </w:rPr>
        <w:tab/>
      </w:r>
      <w:r w:rsidR="0002303C">
        <w:rPr>
          <w:b w:val="0"/>
          <w:sz w:val="24"/>
        </w:rPr>
        <w:t>22. november 2017</w:t>
      </w: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D9198A" w:rsidRPr="00D9198A" w:rsidRDefault="00FF40A8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>
        <w:rPr>
          <w:bCs w:val="0"/>
          <w:sz w:val="24"/>
          <w:u w:val="single"/>
        </w:rPr>
        <w:t xml:space="preserve">Objednávka </w:t>
      </w:r>
      <w:r w:rsidR="00171784">
        <w:rPr>
          <w:bCs w:val="0"/>
          <w:sz w:val="24"/>
          <w:u w:val="single"/>
        </w:rPr>
        <w:t>č. O/</w:t>
      </w:r>
      <w:r w:rsidR="0002303C">
        <w:rPr>
          <w:bCs w:val="0"/>
          <w:sz w:val="24"/>
          <w:u w:val="single"/>
        </w:rPr>
        <w:t>9</w:t>
      </w:r>
      <w:r w:rsidR="005F7DF3">
        <w:rPr>
          <w:bCs w:val="0"/>
          <w:sz w:val="24"/>
          <w:u w:val="single"/>
        </w:rPr>
        <w:t>/201</w:t>
      </w:r>
      <w:r w:rsidR="00FE49BF">
        <w:rPr>
          <w:bCs w:val="0"/>
          <w:sz w:val="24"/>
          <w:u w:val="single"/>
        </w:rPr>
        <w:t>7</w:t>
      </w:r>
      <w:r w:rsidRPr="00FF40A8">
        <w:rPr>
          <w:bCs w:val="0"/>
          <w:sz w:val="24"/>
          <w:u w:val="single"/>
        </w:rPr>
        <w:t>/</w:t>
      </w:r>
      <w:proofErr w:type="spellStart"/>
      <w:r w:rsidRPr="00FF40A8">
        <w:rPr>
          <w:bCs w:val="0"/>
          <w:sz w:val="24"/>
          <w:u w:val="single"/>
        </w:rPr>
        <w:t>Pe</w:t>
      </w:r>
      <w:proofErr w:type="spellEnd"/>
    </w:p>
    <w:p w:rsidR="00D9198A" w:rsidRDefault="00D9198A" w:rsidP="00FF40A8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02303C" w:rsidRDefault="00FF40A8" w:rsidP="0002303C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Objednávame u</w:t>
      </w:r>
      <w:r w:rsidR="0002303C">
        <w:rPr>
          <w:b w:val="0"/>
          <w:sz w:val="24"/>
        </w:rPr>
        <w:t> </w:t>
      </w:r>
      <w:r>
        <w:rPr>
          <w:b w:val="0"/>
          <w:sz w:val="24"/>
        </w:rPr>
        <w:t>Vás</w:t>
      </w:r>
      <w:r w:rsidR="0002303C">
        <w:rPr>
          <w:b w:val="0"/>
          <w:sz w:val="24"/>
        </w:rPr>
        <w:t>:</w:t>
      </w:r>
    </w:p>
    <w:p w:rsidR="0002303C" w:rsidRDefault="0002303C" w:rsidP="0002303C">
      <w:pPr>
        <w:pStyle w:val="Zkladntext"/>
        <w:numPr>
          <w:ilvl w:val="0"/>
          <w:numId w:val="3"/>
        </w:numPr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ind w:left="284" w:hanging="284"/>
        <w:rPr>
          <w:b w:val="0"/>
          <w:sz w:val="24"/>
        </w:rPr>
      </w:pPr>
      <w:r>
        <w:rPr>
          <w:b w:val="0"/>
          <w:sz w:val="24"/>
        </w:rPr>
        <w:t xml:space="preserve">darčekové poukážky </w:t>
      </w:r>
      <w:r>
        <w:rPr>
          <w:b w:val="0"/>
          <w:sz w:val="24"/>
        </w:rPr>
        <w:t xml:space="preserve">Tesco </w:t>
      </w:r>
      <w:r>
        <w:rPr>
          <w:b w:val="0"/>
          <w:sz w:val="24"/>
        </w:rPr>
        <w:t>v hodnote 5,00 Eur – 192 ks</w:t>
      </w:r>
    </w:p>
    <w:p w:rsidR="0002303C" w:rsidRDefault="0002303C" w:rsidP="0002303C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02303C" w:rsidRDefault="0002303C" w:rsidP="0002303C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IČO: 00161781</w:t>
      </w:r>
    </w:p>
    <w:p w:rsidR="0002303C" w:rsidRDefault="0002303C" w:rsidP="0002303C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DIČ: 2020762447</w:t>
      </w:r>
    </w:p>
    <w:p w:rsidR="0002303C" w:rsidRDefault="0002303C" w:rsidP="0002303C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CC02D3" w:rsidRDefault="00CC02D3" w:rsidP="00EC58A5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4"/>
        </w:rPr>
      </w:pPr>
      <w:bookmarkStart w:id="0" w:name="_GoBack"/>
      <w:bookmarkEnd w:id="0"/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Pr="00D9198A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D9198A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D9198A" w:rsidRDefault="00D9198A" w:rsidP="00D9198A"/>
    <w:p w:rsidR="00A32A53" w:rsidRDefault="00A32A53"/>
    <w:sectPr w:rsidR="00A32A53" w:rsidSect="00D91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16" w:rsidRDefault="001B3716" w:rsidP="00D9198A">
      <w:r>
        <w:separator/>
      </w:r>
    </w:p>
  </w:endnote>
  <w:endnote w:type="continuationSeparator" w:id="0">
    <w:p w:rsidR="001B3716" w:rsidRDefault="001B3716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Fax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  <w:t>++421-55 622 77 68</w:t>
    </w:r>
    <w:r w:rsidRPr="00D9198A">
      <w:rPr>
        <w:rFonts w:ascii="Times New Roman" w:hAnsi="Times New Roman" w:cs="Times New Roman"/>
      </w:rPr>
      <w:tab/>
    </w:r>
    <w:hyperlink r:id="rId1" w:history="1">
      <w:r w:rsidRPr="00D9198A">
        <w:rPr>
          <w:rStyle w:val="Hypertextovprepojenie"/>
          <w:rFonts w:ascii="Times New Roman" w:hAnsi="Times New Roman" w:cs="Times New Roman"/>
        </w:rPr>
        <w:t>skola@ipari.sk</w:t>
      </w:r>
    </w:hyperlink>
    <w:r w:rsidRPr="00D9198A">
      <w:rPr>
        <w:rFonts w:ascii="Times New Roman" w:hAnsi="Times New Roman" w:cs="Times New Roman"/>
      </w:rPr>
      <w:tab/>
      <w:t>00161781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16" w:rsidRDefault="001B3716" w:rsidP="00D9198A">
      <w:r>
        <w:separator/>
      </w:r>
    </w:p>
  </w:footnote>
  <w:footnote w:type="continuationSeparator" w:id="0">
    <w:p w:rsidR="001B3716" w:rsidRDefault="001B3716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Default="008509D2" w:rsidP="00D9198A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5462905</wp:posOffset>
          </wp:positionH>
          <wp:positionV relativeFrom="margin">
            <wp:posOffset>-762000</wp:posOffset>
          </wp:positionV>
          <wp:extent cx="676275" cy="419100"/>
          <wp:effectExtent l="19050" t="0" r="9525" b="0"/>
          <wp:wrapSquare wrapText="bothSides"/>
          <wp:docPr id="3" name="Obrázok 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02F">
      <w:rPr>
        <w:rFonts w:ascii="Times New Roman" w:hAnsi="Times New Roman" w:cs="Times New Roman"/>
        <w:b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-3810</wp:posOffset>
              </wp:positionV>
              <wp:extent cx="583565" cy="457200"/>
              <wp:effectExtent l="1270" t="0" r="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98A" w:rsidRPr="00C67564" w:rsidRDefault="00D9198A" w:rsidP="00D9198A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spacing w:line="264" w:lineRule="auto"/>
                            <w:jc w:val="center"/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19050" t="0" r="9525" b="0"/>
                                <wp:docPr id="1" name="Obrázok 1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4pt;margin-top:-.3pt;width:45.9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0ssAIAALY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" filled="f" stroked="f">
              <v:textbox>
                <w:txbxContent>
                  <w:p w:rsidR="00D9198A" w:rsidRPr="00C67564" w:rsidRDefault="00D9198A" w:rsidP="00D9198A">
                    <w:pPr>
                      <w:pStyle w:val="Hlavika"/>
                      <w:pBdr>
                        <w:bottom w:val="single" w:sz="4" w:space="1" w:color="auto"/>
                      </w:pBdr>
                      <w:spacing w:line="264" w:lineRule="auto"/>
                      <w:jc w:val="center"/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371475" cy="371475"/>
                          <wp:effectExtent l="19050" t="0" r="9525" b="0"/>
                          <wp:docPr id="1" name="Obrázok 1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198A" w:rsidRPr="00D9198A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D9198A" w:rsidRPr="00D9198A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D9198A" w:rsidRPr="00D9198A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D9198A" w:rsidRPr="00D9198A" w:rsidRDefault="00D9198A" w:rsidP="00D9198A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D9198A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Pr="00D9198A" w:rsidRDefault="00D9198A" w:rsidP="00D9198A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D9198A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2C1D"/>
    <w:multiLevelType w:val="hybridMultilevel"/>
    <w:tmpl w:val="6BF2BF9E"/>
    <w:lvl w:ilvl="0" w:tplc="137CD94A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498A6BF3"/>
    <w:multiLevelType w:val="hybridMultilevel"/>
    <w:tmpl w:val="4ED0DF30"/>
    <w:lvl w:ilvl="0" w:tplc="3ED4D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B655E"/>
    <w:multiLevelType w:val="hybridMultilevel"/>
    <w:tmpl w:val="6200F4E6"/>
    <w:lvl w:ilvl="0" w:tplc="EE0E38C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47"/>
    <w:rsid w:val="0002303C"/>
    <w:rsid w:val="000923EE"/>
    <w:rsid w:val="000D32DB"/>
    <w:rsid w:val="001273C5"/>
    <w:rsid w:val="00171784"/>
    <w:rsid w:val="001977CB"/>
    <w:rsid w:val="001B3716"/>
    <w:rsid w:val="002974AF"/>
    <w:rsid w:val="0031002F"/>
    <w:rsid w:val="00352F79"/>
    <w:rsid w:val="00357BC6"/>
    <w:rsid w:val="003626B6"/>
    <w:rsid w:val="003B10E9"/>
    <w:rsid w:val="00552BD5"/>
    <w:rsid w:val="00560D83"/>
    <w:rsid w:val="005F11BC"/>
    <w:rsid w:val="005F7DF3"/>
    <w:rsid w:val="006370F4"/>
    <w:rsid w:val="00706B4A"/>
    <w:rsid w:val="00770F35"/>
    <w:rsid w:val="007909B0"/>
    <w:rsid w:val="007C2580"/>
    <w:rsid w:val="007D1B6D"/>
    <w:rsid w:val="007F0D1D"/>
    <w:rsid w:val="00814A15"/>
    <w:rsid w:val="00843E5B"/>
    <w:rsid w:val="008509D2"/>
    <w:rsid w:val="008C06EE"/>
    <w:rsid w:val="008D779A"/>
    <w:rsid w:val="00913BDF"/>
    <w:rsid w:val="00A16EB4"/>
    <w:rsid w:val="00A32A53"/>
    <w:rsid w:val="00AE7700"/>
    <w:rsid w:val="00AF0E03"/>
    <w:rsid w:val="00B60603"/>
    <w:rsid w:val="00BF6C47"/>
    <w:rsid w:val="00CC02D3"/>
    <w:rsid w:val="00D5370C"/>
    <w:rsid w:val="00D9198A"/>
    <w:rsid w:val="00E401D8"/>
    <w:rsid w:val="00E9467E"/>
    <w:rsid w:val="00EC58A5"/>
    <w:rsid w:val="00FE49BF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C3AFE-7041-44BA-9A2F-7AB12BF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2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ipari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3</cp:revision>
  <cp:lastPrinted>2016-03-02T06:30:00Z</cp:lastPrinted>
  <dcterms:created xsi:type="dcterms:W3CDTF">2017-11-22T12:17:00Z</dcterms:created>
  <dcterms:modified xsi:type="dcterms:W3CDTF">2017-11-22T12:28:00Z</dcterms:modified>
</cp:coreProperties>
</file>