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31" w:rsidRDefault="006A7231">
      <w:pPr>
        <w:pStyle w:val="Nagwek2"/>
        <w:rPr>
          <w:rFonts w:hint="eastAsia"/>
        </w:rPr>
      </w:pPr>
      <w:bookmarkStart w:id="0" w:name="_GoBack"/>
      <w:bookmarkEnd w:id="0"/>
    </w:p>
    <w:p w:rsidR="006A7231" w:rsidRDefault="000B24E7">
      <w:pPr>
        <w:pStyle w:val="Nagwek2"/>
        <w:rPr>
          <w:rFonts w:hint="eastAsia"/>
        </w:rPr>
      </w:pPr>
      <w:hyperlink r:id="rId6" w:history="1">
        <w:r>
          <w:t xml:space="preserve">Informacja o przetwarzaniu </w:t>
        </w:r>
        <w:r>
          <w:t>danych osobowych zgodnie z RODO – obowiązek informacyjny</w:t>
        </w:r>
      </w:hyperlink>
    </w:p>
    <w:p w:rsidR="006A7231" w:rsidRDefault="006A7231">
      <w:pPr>
        <w:pStyle w:val="Textbody"/>
        <w:rPr>
          <w:rFonts w:hint="eastAsia"/>
        </w:rPr>
      </w:pPr>
    </w:p>
    <w:p w:rsidR="006A7231" w:rsidRDefault="000B24E7">
      <w:pPr>
        <w:pStyle w:val="Nagwek6"/>
        <w:rPr>
          <w:rFonts w:ascii="Verdana, Arial, Helvetica, sans" w:hAnsi="Verdana, Arial, Helvetica, sans" w:hint="eastAsia"/>
          <w:color w:val="000000"/>
          <w:sz w:val="21"/>
        </w:rPr>
      </w:pPr>
      <w:r>
        <w:rPr>
          <w:rFonts w:ascii="Verdana, Arial, Helvetica, sans" w:hAnsi="Verdana, Arial, Helvetica, sans"/>
          <w:color w:val="000000"/>
          <w:sz w:val="21"/>
        </w:rPr>
        <w:t xml:space="preserve">Szanowni Państwo, </w:t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Fonts w:ascii="Verdana, Arial, Helvetica, sans" w:hAnsi="Verdana, Arial, Helvetica, sans"/>
          <w:color w:val="000000"/>
          <w:sz w:val="21"/>
        </w:rPr>
        <w:t>zgodnie z art. 13 ust. 1 i 2 ogólnego rozporządzenia o ochronie danych z dnia 27 kwietnia 2016 r. informujemy, że administratorem, czyli podmiotem decydującym o tym, jak będą wyk</w:t>
      </w:r>
      <w:r>
        <w:rPr>
          <w:rFonts w:ascii="Verdana, Arial, Helvetica, sans" w:hAnsi="Verdana, Arial, Helvetica, sans"/>
          <w:color w:val="000000"/>
          <w:sz w:val="21"/>
        </w:rPr>
        <w:t>orzystywane Państwa dane jest</w:t>
      </w:r>
    </w:p>
    <w:p w:rsidR="006A7231" w:rsidRDefault="000B24E7">
      <w:pPr>
        <w:pStyle w:val="Nagwek6"/>
        <w:rPr>
          <w:rFonts w:ascii="Verdana, Arial, Helvetica, sans" w:hAnsi="Verdana, Arial, Helvetica, sans" w:hint="eastAsia"/>
          <w:color w:val="000000"/>
          <w:sz w:val="21"/>
        </w:rPr>
      </w:pPr>
      <w:r>
        <w:rPr>
          <w:rFonts w:ascii="Verdana, Arial, Helvetica, sans" w:hAnsi="Verdana, Arial, Helvetica, sans"/>
          <w:color w:val="000000"/>
          <w:sz w:val="21"/>
        </w:rPr>
        <w:t xml:space="preserve"> Przedszkole nr 57”Pluszowy Miś”  w Bydgoszczy</w:t>
      </w:r>
    </w:p>
    <w:p w:rsidR="006A7231" w:rsidRDefault="006A7231">
      <w:pPr>
        <w:pStyle w:val="Nagwek6"/>
        <w:rPr>
          <w:rFonts w:ascii="Verdana, Arial, Helvetica, sans" w:hAnsi="Verdana, Arial, Helvetica, sans" w:hint="eastAsia"/>
          <w:color w:val="000000"/>
          <w:sz w:val="21"/>
        </w:rPr>
      </w:pPr>
    </w:p>
    <w:p w:rsidR="006A7231" w:rsidRDefault="000B24E7">
      <w:pPr>
        <w:pStyle w:val="Textbody"/>
        <w:rPr>
          <w:rFonts w:ascii="Verdana, Arial, Helvetica, sans" w:hAnsi="Verdana, Arial, Helvetica, sans" w:hint="eastAsia"/>
          <w:color w:val="000000"/>
          <w:sz w:val="21"/>
        </w:rPr>
      </w:pPr>
      <w:r>
        <w:rPr>
          <w:rFonts w:ascii="Verdana, Arial, Helvetica, sans" w:hAnsi="Verdana, Arial, Helvetica, sans"/>
          <w:color w:val="000000"/>
          <w:sz w:val="21"/>
        </w:rPr>
        <w:t>Państwa dane osobowe będą przetwarzane przez nas w celu realizacji usług świadczonych przez naszą jednostkę.</w:t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Fonts w:ascii="Verdana, Arial, Helvetica, sans" w:hAnsi="Verdana, Arial, Helvetica, sans"/>
          <w:color w:val="000000"/>
          <w:sz w:val="21"/>
        </w:rPr>
        <w:t>Informujemy, że:</w:t>
      </w:r>
    </w:p>
    <w:p w:rsidR="006A7231" w:rsidRDefault="000B24E7">
      <w:pPr>
        <w:pStyle w:val="Textbody"/>
        <w:ind w:left="424"/>
        <w:rPr>
          <w:rFonts w:hint="eastAsia"/>
        </w:rPr>
      </w:pPr>
      <w:r>
        <w:rPr>
          <w:rFonts w:ascii="Verdana, Arial, Helvetica, sans" w:hAnsi="Verdana, Arial, Helvetica, sans"/>
          <w:color w:val="000000"/>
          <w:sz w:val="21"/>
        </w:rPr>
        <w:t>1.Mają Państwo prawo do żądania od administratora do</w:t>
      </w:r>
      <w:r>
        <w:rPr>
          <w:rFonts w:ascii="Verdana, Arial, Helvetica, sans" w:hAnsi="Verdana, Arial, Helvetica, sans"/>
          <w:color w:val="000000"/>
          <w:sz w:val="21"/>
        </w:rPr>
        <w:t>stępu do Waszych danych osobowych, ich sprostowania, ograniczenia przetwarzania, a także prawo do przenoszenia danych.</w:t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Fonts w:ascii="Verdana, Arial, Helvetica, sans" w:hAnsi="Verdana, Arial, Helvetica, sans"/>
          <w:color w:val="000000"/>
          <w:sz w:val="21"/>
        </w:rPr>
        <w:t>2. Dane osobowe będą przechowywane przez okres wynikający z przepisów prawa, w szczególności ustawy z dnia 14 lipca 1983 r. o narodowym z</w:t>
      </w:r>
      <w:r>
        <w:rPr>
          <w:rFonts w:ascii="Verdana, Arial, Helvetica, sans" w:hAnsi="Verdana, Arial, Helvetica, sans"/>
          <w:color w:val="000000"/>
          <w:sz w:val="21"/>
        </w:rPr>
        <w:t>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Fonts w:ascii="Verdana, Arial, Helvetica, sans" w:hAnsi="Verdana, Arial, Helvetica, sans"/>
          <w:color w:val="000000"/>
          <w:sz w:val="21"/>
        </w:rPr>
        <w:t>3. M</w:t>
      </w:r>
      <w:r>
        <w:rPr>
          <w:rFonts w:ascii="Verdana, Arial, Helvetica, sans" w:hAnsi="Verdana, Arial, Helvetica, sans"/>
          <w:color w:val="000000"/>
          <w:sz w:val="21"/>
        </w:rPr>
        <w:t>ają Państwo prawo do wniesienia skargi do organu nadzorczego, którym jest Prezes Urzędu Ochrony Danych Osobowych.</w:t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Fonts w:ascii="Verdana, Arial, Helvetica, sans" w:hAnsi="Verdana, Arial, Helvetica, sans"/>
          <w:color w:val="000000"/>
          <w:sz w:val="21"/>
        </w:rPr>
        <w:t>4. Podanie danych osobowych jest warunkiem realizacji usług świadczonych przez naszą jednostkę, określonych w przepisach prawa.</w:t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Fonts w:ascii="Verdana, Arial, Helvetica, sans" w:hAnsi="Verdana, Arial, Helvetica, sans"/>
          <w:color w:val="000000"/>
          <w:sz w:val="21"/>
        </w:rPr>
        <w:t>5. Konsekwencj</w:t>
      </w:r>
      <w:r>
        <w:rPr>
          <w:rFonts w:ascii="Verdana, Arial, Helvetica, sans" w:hAnsi="Verdana, Arial, Helvetica, sans"/>
          <w:color w:val="000000"/>
          <w:sz w:val="21"/>
        </w:rPr>
        <w:t>ą niepodania danych jest brak możliwości świadczenia usługi, o którą się Państwo staracie.</w:t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Fonts w:ascii="Verdana, Arial, Helvetica, sans" w:hAnsi="Verdana, Arial, Helvetica, sans"/>
          <w:color w:val="000000"/>
          <w:sz w:val="21"/>
        </w:rPr>
        <w:t>6. Podstawę prawną przetwarzania Państwa danych stanowi art. 6 ust. 1 rozporządzenia Parlamentu Europejskiego i Rady (UE) 2016/679 z dnia 27 kwietnia 2016 r. w spraw</w:t>
      </w:r>
      <w:r>
        <w:rPr>
          <w:rFonts w:ascii="Verdana, Arial, Helvetica, sans" w:hAnsi="Verdana, Arial, Helvetica, sans"/>
          <w:color w:val="000000"/>
          <w:sz w:val="21"/>
        </w:rPr>
        <w:t>ie ochrony osób fizycznych w związku z przetwarzaniem danych osobowych i w sprawie swobodnego przepływu takich danych oraz uchylenia dyrektywy 95/46/WE (ogólne rozporządzenie o ochronie danych) (Dz. Urz. UE L 119 z 04.05.2016, str. 1), tzn. dane będą przet</w:t>
      </w:r>
      <w:r>
        <w:rPr>
          <w:rFonts w:ascii="Verdana, Arial, Helvetica, sans" w:hAnsi="Verdana, Arial, Helvetica, sans"/>
          <w:color w:val="000000"/>
          <w:sz w:val="21"/>
        </w:rPr>
        <w:t>warzane na podstawie Waszej zgody lub na podstawie przepisów prawa.</w:t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Fonts w:ascii="Verdana, Arial, Helvetica, sans" w:hAnsi="Verdana, Arial, Helvetica, sans"/>
          <w:color w:val="000000"/>
          <w:sz w:val="21"/>
        </w:rPr>
        <w:t> </w:t>
      </w:r>
      <w:r>
        <w:rPr>
          <w:rFonts w:ascii="Verdana, Arial, Helvetica, sans" w:hAnsi="Verdana, Arial, Helvetica, sans"/>
          <w:color w:val="000000"/>
          <w:sz w:val="21"/>
        </w:rPr>
        <w:br/>
      </w:r>
      <w:r>
        <w:rPr>
          <w:rStyle w:val="StrongEmphasis"/>
          <w:rFonts w:ascii="Verdana, Arial, Helvetica, sans" w:hAnsi="Verdana, Arial, Helvetica, sans"/>
          <w:color w:val="000000"/>
          <w:sz w:val="21"/>
        </w:rPr>
        <w:t>Dane kontaktowe Inspektora Ochrony Danych:</w:t>
      </w:r>
      <w:r>
        <w:rPr>
          <w:rFonts w:ascii="Verdana, Arial, Helvetica, sans" w:hAnsi="Verdana, Arial, Helvetica, sans"/>
          <w:color w:val="000000"/>
          <w:sz w:val="21"/>
        </w:rPr>
        <w:t xml:space="preserve">  Beata Michalska,</w:t>
      </w:r>
      <w:bookmarkStart w:id="1" w:name="cloak1dcdcd10f16be9035ee4e55175afb661"/>
      <w:bookmarkStart w:id="2" w:name="cloak29bd81bba040ea1d15b9223a3a85ff52"/>
      <w:bookmarkEnd w:id="1"/>
      <w:bookmarkEnd w:id="2"/>
      <w:r>
        <w:rPr>
          <w:rFonts w:ascii="Verdana, Arial, Helvetica, sans" w:hAnsi="Verdana, Arial, Helvetica, sans"/>
          <w:color w:val="000000"/>
          <w:sz w:val="21"/>
        </w:rPr>
        <w:t xml:space="preserve">   iod@um</w:t>
      </w:r>
      <w:hyperlink r:id="rId7" w:history="1">
        <w:r>
          <w:rPr>
            <w:rFonts w:ascii="Verdana, Arial, Helvetica, sans" w:hAnsi="Verdana, Arial, Helvetica, sans"/>
            <w:color w:val="000000"/>
            <w:sz w:val="21"/>
          </w:rPr>
          <w:t>.</w:t>
        </w:r>
      </w:hyperlink>
      <w:hyperlink r:id="rId8" w:history="1">
        <w:r>
          <w:rPr>
            <w:rFonts w:ascii="Verdana, Arial, Helvetica, sans" w:hAnsi="Verdana, Arial, Helvetica, sans"/>
            <w:color w:val="000000"/>
            <w:sz w:val="21"/>
          </w:rPr>
          <w:t>bydgoszcz.</w:t>
        </w:r>
      </w:hyperlink>
      <w:hyperlink r:id="rId9" w:history="1">
        <w:r>
          <w:rPr>
            <w:rFonts w:ascii="Verdana, Arial, Helvetica, sans" w:hAnsi="Verdana, Arial, Helvetica, sans"/>
            <w:color w:val="000000"/>
            <w:sz w:val="21"/>
          </w:rPr>
          <w:t>pl</w:t>
        </w:r>
      </w:hyperlink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p w:rsidR="006A7231" w:rsidRDefault="006A7231">
      <w:pPr>
        <w:pStyle w:val="Standard"/>
        <w:rPr>
          <w:rFonts w:hint="eastAsia"/>
        </w:rPr>
      </w:pPr>
    </w:p>
    <w:sectPr w:rsidR="006A72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E7" w:rsidRDefault="000B24E7">
      <w:pPr>
        <w:rPr>
          <w:rFonts w:hint="eastAsia"/>
        </w:rPr>
      </w:pPr>
      <w:r>
        <w:separator/>
      </w:r>
    </w:p>
  </w:endnote>
  <w:endnote w:type="continuationSeparator" w:id="0">
    <w:p w:rsidR="000B24E7" w:rsidRDefault="000B24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, Arial, Helvetica,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E7" w:rsidRDefault="000B24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24E7" w:rsidRDefault="000B24E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7231"/>
    <w:rsid w:val="000B24E7"/>
    <w:rsid w:val="006A7231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1BBAB-461B-422A-B7A6-11EC352E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rFonts w:ascii="Liberation Serif" w:eastAsia="NSimSun" w:hAnsi="Liberation Serif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6@mjo.krak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pektor6@mjo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zedszkole14krakow.malopolska.pl/rodo/795-informacja-o-przetwarzaniu-danych-osobowych-zgodnie-z-rodo-obowiazek-informacyjny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spektor6@mjo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Dyrektor</cp:lastModifiedBy>
  <cp:revision>2</cp:revision>
  <cp:lastPrinted>2020-01-20T11:15:00Z</cp:lastPrinted>
  <dcterms:created xsi:type="dcterms:W3CDTF">2020-01-24T07:42:00Z</dcterms:created>
  <dcterms:modified xsi:type="dcterms:W3CDTF">2020-01-24T07:42:00Z</dcterms:modified>
</cp:coreProperties>
</file>